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ECE5B" w14:textId="77777777" w:rsidR="00DA7071" w:rsidRPr="007E668B" w:rsidRDefault="00AE4894">
      <w:pPr>
        <w:rPr>
          <w:sz w:val="20"/>
          <w:szCs w:val="20"/>
          <w:lang w:val="hu-HU"/>
        </w:rPr>
      </w:pPr>
    </w:p>
    <w:p w14:paraId="683F3C0B" w14:textId="77777777" w:rsidR="001A783E" w:rsidRPr="007E668B" w:rsidRDefault="001A783E">
      <w:pPr>
        <w:rPr>
          <w:sz w:val="20"/>
          <w:szCs w:val="20"/>
          <w:lang w:val="hu-HU"/>
        </w:rPr>
      </w:pPr>
    </w:p>
    <w:p w14:paraId="5CEF5AAB" w14:textId="77777777" w:rsidR="007E668B" w:rsidRPr="007E668B" w:rsidRDefault="007E668B">
      <w:pPr>
        <w:rPr>
          <w:sz w:val="20"/>
          <w:szCs w:val="20"/>
          <w:lang w:val="hu-HU"/>
        </w:rPr>
      </w:pPr>
    </w:p>
    <w:p w14:paraId="657648CE" w14:textId="77777777" w:rsidR="007E668B" w:rsidRPr="007E668B" w:rsidRDefault="007E668B" w:rsidP="007E668B">
      <w:pPr>
        <w:rPr>
          <w:sz w:val="20"/>
          <w:szCs w:val="20"/>
          <w:lang w:val="hu-HU"/>
        </w:rPr>
      </w:pPr>
      <w:r w:rsidRPr="007E668B">
        <w:rPr>
          <w:sz w:val="20"/>
          <w:szCs w:val="20"/>
          <w:lang w:val="hu-HU"/>
        </w:rPr>
        <w:t>Sajtóközlemény</w:t>
      </w:r>
      <w:r>
        <w:rPr>
          <w:sz w:val="20"/>
          <w:szCs w:val="20"/>
          <w:lang w:val="hu-HU"/>
        </w:rPr>
        <w:t xml:space="preserve"> azonnali közlésre</w:t>
      </w:r>
    </w:p>
    <w:p w14:paraId="05D3FC41" w14:textId="77777777" w:rsidR="007E668B" w:rsidRPr="007E668B" w:rsidRDefault="007E668B" w:rsidP="007E668B">
      <w:pPr>
        <w:rPr>
          <w:sz w:val="20"/>
          <w:szCs w:val="20"/>
          <w:lang w:val="hu-HU"/>
        </w:rPr>
      </w:pPr>
      <w:r w:rsidRPr="007E668B">
        <w:rPr>
          <w:sz w:val="20"/>
          <w:szCs w:val="20"/>
          <w:lang w:val="hu-HU"/>
        </w:rPr>
        <w:t>Budapest, 2017. 06. 22.</w:t>
      </w:r>
    </w:p>
    <w:p w14:paraId="3080EEEE" w14:textId="77777777" w:rsidR="007E668B" w:rsidRPr="007E668B" w:rsidRDefault="007E668B" w:rsidP="007E668B">
      <w:pPr>
        <w:rPr>
          <w:sz w:val="20"/>
          <w:szCs w:val="20"/>
          <w:lang w:val="hu-HU"/>
        </w:rPr>
      </w:pPr>
    </w:p>
    <w:p w14:paraId="5D5AE578" w14:textId="77777777" w:rsidR="007E668B" w:rsidRPr="007E668B" w:rsidRDefault="007E668B" w:rsidP="007E668B">
      <w:pPr>
        <w:rPr>
          <w:rFonts w:ascii="Calibri" w:hAnsi="Calibri" w:cs="Times New Roman"/>
          <w:b/>
          <w:bCs/>
          <w:color w:val="000000"/>
          <w:sz w:val="20"/>
          <w:szCs w:val="20"/>
          <w:lang w:val="hu-HU" w:eastAsia="en-GB"/>
        </w:rPr>
      </w:pPr>
    </w:p>
    <w:p w14:paraId="0322119A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b/>
          <w:bCs/>
          <w:color w:val="000000"/>
          <w:sz w:val="20"/>
          <w:szCs w:val="20"/>
          <w:lang w:val="hu-HU" w:eastAsia="en-GB"/>
        </w:rPr>
        <w:t>Az OFF-BIENNÁLE BUDAPEST bemutatja:</w:t>
      </w:r>
    </w:p>
    <w:p w14:paraId="4D09EEBA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b/>
          <w:bCs/>
          <w:color w:val="000000"/>
          <w:sz w:val="20"/>
          <w:szCs w:val="20"/>
          <w:lang w:val="hu-HU" w:eastAsia="en-GB"/>
        </w:rPr>
        <w:t>GAUDIOPOLIS 2017 – AZ ÖRÖM VÁROSA</w:t>
      </w:r>
    </w:p>
    <w:p w14:paraId="11182EBE" w14:textId="77777777" w:rsidR="007E668B" w:rsidRPr="007E668B" w:rsidRDefault="007E668B" w:rsidP="007E668B">
      <w:pPr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b/>
          <w:bCs/>
          <w:color w:val="000000"/>
          <w:sz w:val="20"/>
          <w:szCs w:val="20"/>
          <w:lang w:val="hu-HU" w:eastAsia="en-GB"/>
        </w:rPr>
        <w:t>2017. szeptember 29. – november 5.</w:t>
      </w:r>
      <w:r w:rsidRPr="007E668B">
        <w:rPr>
          <w:rFonts w:ascii="Calibri" w:hAnsi="Calibri" w:cs="Times New Roman"/>
          <w:b/>
          <w:bCs/>
          <w:color w:val="000000"/>
          <w:sz w:val="20"/>
          <w:szCs w:val="20"/>
          <w:lang w:val="hu-HU" w:eastAsia="en-GB"/>
        </w:rPr>
        <w:br/>
      </w: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br/>
      </w:r>
    </w:p>
    <w:p w14:paraId="67C5D8FB" w14:textId="77777777" w:rsidR="007E668B" w:rsidRPr="007E668B" w:rsidRDefault="007E668B" w:rsidP="007E668B">
      <w:pPr>
        <w:rPr>
          <w:rFonts w:ascii="Times New Roman" w:hAnsi="Times New Roman" w:cs="Times New Roman"/>
          <w:i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  <w:t xml:space="preserve">Szeptember végén ismét jelentkezik Magyarország legnagyobb független, </w:t>
      </w:r>
      <w:proofErr w:type="spellStart"/>
      <w:r w:rsidRPr="007E668B"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  <w:t>hálózatosan</w:t>
      </w:r>
      <w:proofErr w:type="spellEnd"/>
      <w:r w:rsidRPr="007E668B"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  <w:t xml:space="preserve"> szerveződő művészeti kezdeményezése. Új műveket, kiállításokat, kiadványokat, eseményeket és oktatási programokat hoz létre, támogatja a magyar művészek munkáját és közelebb hozza a nemzetközi művészeti életet. Magánlakásokban, üres üzlethelyiségekben, ipari épületekben, alternatív színházakban, köztereken rendezkedik be, és a város felfedezésére hívja a közönséget. Célja, hogy a képzőművészet eszközeivel részt vegyen a közügyekről való társadalmi párbeszédben, és erősítse a demokrácia kultúráját. Az OFF idei kiadása </w:t>
      </w:r>
      <w:r w:rsidRPr="007E668B">
        <w:rPr>
          <w:rFonts w:ascii="Calibri" w:hAnsi="Calibri" w:cs="Times New Roman"/>
          <w:iCs/>
          <w:color w:val="000000"/>
          <w:sz w:val="20"/>
          <w:szCs w:val="20"/>
          <w:lang w:val="hu-HU" w:eastAsia="en-GB"/>
        </w:rPr>
        <w:t xml:space="preserve">a </w:t>
      </w:r>
      <w:proofErr w:type="spellStart"/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>Gaudioplis</w:t>
      </w:r>
      <w:proofErr w:type="spellEnd"/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 xml:space="preserve"> 2017 – Az öröm városa</w:t>
      </w:r>
      <w:r w:rsidRPr="007E668B"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  <w:t xml:space="preserve"> címet viseli, és öt hétig várja majd a látogatókat.</w:t>
      </w:r>
    </w:p>
    <w:p w14:paraId="2C220A99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Times New Roman" w:hAnsi="Times New Roman" w:cs="Times New Roman"/>
          <w:sz w:val="20"/>
          <w:szCs w:val="20"/>
          <w:lang w:val="hu-HU" w:eastAsia="en-GB"/>
        </w:rPr>
        <w:t> </w:t>
      </w:r>
    </w:p>
    <w:p w14:paraId="30FD5B43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 xml:space="preserve">A </w:t>
      </w:r>
      <w:proofErr w:type="spellStart"/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>Gaudiopolis</w:t>
      </w:r>
      <w:proofErr w:type="spellEnd"/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 xml:space="preserve"> (1945–1950) egy gyermekköztársaság volt, melyet </w:t>
      </w:r>
      <w:proofErr w:type="spellStart"/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>Sztehlo</w:t>
      </w:r>
      <w:proofErr w:type="spellEnd"/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 xml:space="preserve"> Gábor evangélikus lelkész alapított a második világháborút követően Budapesten. Árvaháza vallásra, társadalmi hovatartozásra és nemzetiségre való tekintet nélkül több száz gyereknek adott otthont, akik a háborúban vesztették el szüleiket, otthonukat.  Az „öröm városának" gyermek lakói saját kormányzatot hoztak létre, képviselőket választottak maguk közül, és mindenkire vonatkozó törvényeket hoztak. A közösség –  amely azt tűzte ki célul, hogy újratanulja a demokráciát – megvalósult utópiaként a remény, a bizalom, az együttérzés, a nagylelkűség, a felelősségvállalás, a kitartás, a bátorság és a törődés szellemében működött.</w:t>
      </w: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br/>
      </w:r>
    </w:p>
    <w:p w14:paraId="02A2DE5A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  <w:t xml:space="preserve">„A </w:t>
      </w:r>
      <w:proofErr w:type="spellStart"/>
      <w:r w:rsidRPr="007E668B"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  <w:t>Gaudioplis</w:t>
      </w:r>
      <w:proofErr w:type="spellEnd"/>
      <w:r w:rsidRPr="007E668B"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  <w:t xml:space="preserve"> egy társadalmi modell volt. Az OFF számára példaértékű a gyerekköztársaság  pedagógiai programja és társadalmi víziója, amelyben az egyéni felelősségvállalás, az egyén és közösség együttélésének kérdése, a Játék, az Öröm és a Kreativitás, valamint a művészet is fontos szerepet kapott.”</w:t>
      </w:r>
    </w:p>
    <w:p w14:paraId="3D38E156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>Székely Katalin – kurátor</w:t>
      </w:r>
    </w:p>
    <w:p w14:paraId="4A297464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Times New Roman" w:hAnsi="Times New Roman" w:cs="Times New Roman"/>
          <w:sz w:val="20"/>
          <w:szCs w:val="20"/>
          <w:lang w:val="hu-HU" w:eastAsia="en-GB"/>
        </w:rPr>
        <w:t> </w:t>
      </w:r>
    </w:p>
    <w:p w14:paraId="3362EA22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 xml:space="preserve">Az OFF-Biennále projektjei a </w:t>
      </w:r>
      <w:proofErr w:type="spellStart"/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>Gaudiopolis</w:t>
      </w:r>
      <w:proofErr w:type="spellEnd"/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 xml:space="preserve"> történetéből kiindulva különféle utakat járnak be, de mind annak időszerűségéről tanúskodnak. Bár napjaink háborús tragédiái hozzánk elsősorban a menekültek történetei és a helyszíni tudósítások révén jutnak el, a gyorsan változó politikai környezetben ma is újra kell gondolnunk az egyéni kiállás, az oktatás, a közösségépítés és a demokrácia fenntartásának összefüggéseit, és hogy mi lehet a szerepe ebben a gyerekeknek, a játéknak, az örömnek – és a művészetnek.</w:t>
      </w: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br/>
      </w: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br/>
      </w:r>
      <w:r w:rsidRPr="007E668B"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  <w:t xml:space="preserve">„A </w:t>
      </w:r>
      <w:proofErr w:type="spellStart"/>
      <w:r w:rsidRPr="007E668B"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  <w:t>Gaudiopolis</w:t>
      </w:r>
      <w:proofErr w:type="spellEnd"/>
      <w:r w:rsidRPr="007E668B"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  <w:t xml:space="preserve"> nem csak témája a biennálénak, de működésmódjának modellje is. Az OFF keretet teremt, egy rugalmas intézmény alapjait veti fel. Témákat javasol, együttműködéseket kezdeményez, forrásokat, partnerségeket tár fel.”</w:t>
      </w:r>
    </w:p>
    <w:p w14:paraId="74BCF0F7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 xml:space="preserve">Erőss Nikolett – kurátor </w:t>
      </w:r>
    </w:p>
    <w:p w14:paraId="0F753309" w14:textId="77777777" w:rsidR="007E668B" w:rsidRPr="007E668B" w:rsidRDefault="007E668B" w:rsidP="007E668B">
      <w:pPr>
        <w:rPr>
          <w:rFonts w:ascii="Calibri" w:hAnsi="Calibri" w:cs="Times New Roman"/>
          <w:color w:val="000000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br/>
        <w:t>OFF-Biennále Budapest 2015-ben azért indult útjára, hogy segítsen újraépíteni a magyar független képzőművészeti színtér alapjait. Azért, hogy szereplőinek közös platformot teremtsen, egy alulról és közösen szervezett biennále megvalósítására hívta a művészeket és kurátorokat a magyar állam támogatása nélkül és művészeti intézményein kívül. A biennále első kiadása megmutatta annak a kitartásnak és kreativitásnak az erejét, amelyet a társadalmi és politikai kérdésekben szót kérő kortárs művészet képvisel; ugyanakkor visszaigazolta, milyen nagy szükség van új (vagy rég nem használt) túlélési stratégiákra.  Az első OFF-Biennále Budapest 5 hét alatt több mint 100 helyszínen közel 200 programot mutatott be, amelyen 22 ország több mint 350 művésze vett részt. A látogatók száma meghaladta a 35.000 főt.  </w:t>
      </w:r>
    </w:p>
    <w:p w14:paraId="1E33AB20" w14:textId="77777777" w:rsidR="007E668B" w:rsidRPr="007E668B" w:rsidRDefault="007E668B">
      <w:pPr>
        <w:rPr>
          <w:rFonts w:ascii="Calibri" w:hAnsi="Calibri" w:cs="Times New Roman"/>
          <w:color w:val="000000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br w:type="page"/>
      </w:r>
    </w:p>
    <w:p w14:paraId="3F38AFB6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</w:p>
    <w:p w14:paraId="7CB99EB9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Times New Roman" w:hAnsi="Times New Roman" w:cs="Times New Roman"/>
          <w:sz w:val="20"/>
          <w:szCs w:val="20"/>
          <w:lang w:val="hu-HU" w:eastAsia="en-GB"/>
        </w:rPr>
        <w:t> </w:t>
      </w:r>
    </w:p>
    <w:p w14:paraId="780B1597" w14:textId="77777777" w:rsidR="007E668B" w:rsidRPr="007E668B" w:rsidRDefault="007E668B" w:rsidP="007E668B">
      <w:pPr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</w:pPr>
    </w:p>
    <w:p w14:paraId="5C4841C2" w14:textId="77777777" w:rsidR="007E668B" w:rsidRPr="007E668B" w:rsidRDefault="007E668B" w:rsidP="007E668B">
      <w:pPr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</w:pPr>
    </w:p>
    <w:p w14:paraId="5B0F8BB6" w14:textId="77777777" w:rsidR="007E668B" w:rsidRPr="007E668B" w:rsidRDefault="007E668B" w:rsidP="007E668B">
      <w:pPr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</w:pPr>
    </w:p>
    <w:p w14:paraId="7E6FB5F5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i/>
          <w:iCs/>
          <w:color w:val="000000"/>
          <w:sz w:val="20"/>
          <w:szCs w:val="20"/>
          <w:lang w:val="hu-HU" w:eastAsia="en-GB"/>
        </w:rPr>
        <w:t>„Következő lépés gyanánt az OFF-Biennále 2017 keretében előre kell mozdulnunk, és megmutatnunk a művészet társadalmi illetékességét, bátorságát és elkötelezettségét, túl a művészet bemutatásának hagyományos és udvarias keretein. Ezért egy olyan kerettémát választottunk, amely lehetővé teszi, hogy a jelent és a jövőt egyaránt meghatározó, húsbavágó és izgalmas kérdésekkel foglalkozzunk, és hogy a várost többféle módon birtokba véve felfedezzük a művészet felszabadító erejét.”</w:t>
      </w:r>
    </w:p>
    <w:p w14:paraId="1EA466FA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>Somogyi Hajnalka – kurátor a projekt vezetője  </w:t>
      </w:r>
    </w:p>
    <w:p w14:paraId="240F38BF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Times New Roman" w:hAnsi="Times New Roman" w:cs="Times New Roman"/>
          <w:sz w:val="20"/>
          <w:szCs w:val="20"/>
          <w:lang w:val="hu-HU" w:eastAsia="en-GB"/>
        </w:rPr>
        <w:t> </w:t>
      </w:r>
    </w:p>
    <w:p w14:paraId="7700CC81" w14:textId="77777777" w:rsidR="007E668B" w:rsidRDefault="007E668B" w:rsidP="007E668B">
      <w:pPr>
        <w:rPr>
          <w:rFonts w:ascii="Calibri" w:hAnsi="Calibri" w:cs="Times New Roman"/>
          <w:b/>
          <w:color w:val="000000"/>
          <w:sz w:val="20"/>
          <w:szCs w:val="20"/>
          <w:lang w:val="hu-HU" w:eastAsia="en-GB"/>
        </w:rPr>
      </w:pPr>
    </w:p>
    <w:p w14:paraId="74B257E3" w14:textId="77777777" w:rsidR="007E668B" w:rsidRPr="007E668B" w:rsidRDefault="007E668B" w:rsidP="007E668B">
      <w:pPr>
        <w:rPr>
          <w:rFonts w:ascii="Times New Roman" w:hAnsi="Times New Roman" w:cs="Times New Roman"/>
          <w:b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b/>
          <w:color w:val="000000"/>
          <w:sz w:val="20"/>
          <w:szCs w:val="20"/>
          <w:lang w:val="hu-HU" w:eastAsia="en-GB"/>
        </w:rPr>
        <w:t>Sajtókapcsolat:</w:t>
      </w:r>
    </w:p>
    <w:p w14:paraId="78E2965F" w14:textId="77777777" w:rsidR="007E668B" w:rsidRPr="007E668B" w:rsidRDefault="007E668B" w:rsidP="007E668B">
      <w:pPr>
        <w:rPr>
          <w:rFonts w:cs="Times New Roman"/>
          <w:sz w:val="20"/>
          <w:szCs w:val="20"/>
          <w:lang w:val="hu-HU" w:eastAsia="en-GB"/>
        </w:rPr>
      </w:pPr>
      <w:r w:rsidRPr="007E668B">
        <w:rPr>
          <w:rFonts w:cs="Times New Roman"/>
          <w:sz w:val="20"/>
          <w:szCs w:val="20"/>
          <w:lang w:val="hu-HU" w:eastAsia="en-GB"/>
        </w:rPr>
        <w:t xml:space="preserve">Rothman Gabriella </w:t>
      </w:r>
    </w:p>
    <w:p w14:paraId="27AFC4E8" w14:textId="77777777" w:rsidR="007E668B" w:rsidRPr="007E668B" w:rsidRDefault="007E668B" w:rsidP="007E668B">
      <w:pPr>
        <w:rPr>
          <w:rFonts w:cs="Times New Roman"/>
          <w:sz w:val="20"/>
          <w:szCs w:val="20"/>
          <w:lang w:val="hu-HU" w:eastAsia="en-GB"/>
        </w:rPr>
      </w:pPr>
      <w:r w:rsidRPr="007E668B">
        <w:rPr>
          <w:rFonts w:cs="Times New Roman"/>
          <w:sz w:val="20"/>
          <w:szCs w:val="20"/>
          <w:lang w:val="hu-HU" w:eastAsia="en-GB"/>
        </w:rPr>
        <w:t>sajto@offbieannale.hu</w:t>
      </w:r>
    </w:p>
    <w:p w14:paraId="1D21BEA4" w14:textId="77777777" w:rsidR="007E668B" w:rsidRDefault="007E668B" w:rsidP="007E668B">
      <w:pPr>
        <w:rPr>
          <w:rFonts w:cs="Times New Roman"/>
          <w:sz w:val="20"/>
          <w:szCs w:val="20"/>
          <w:lang w:val="hu-HU" w:eastAsia="en-GB"/>
        </w:rPr>
      </w:pPr>
      <w:r w:rsidRPr="007E668B">
        <w:rPr>
          <w:rFonts w:cs="Times New Roman"/>
          <w:sz w:val="20"/>
          <w:szCs w:val="20"/>
          <w:lang w:val="hu-HU" w:eastAsia="en-GB"/>
        </w:rPr>
        <w:t>06 20 33 140 33 </w:t>
      </w:r>
    </w:p>
    <w:p w14:paraId="27700256" w14:textId="77777777" w:rsidR="008B7B5F" w:rsidRDefault="008B7B5F" w:rsidP="007E668B">
      <w:pPr>
        <w:rPr>
          <w:rFonts w:cs="Times New Roman"/>
          <w:sz w:val="20"/>
          <w:szCs w:val="20"/>
          <w:lang w:val="hu-HU" w:eastAsia="en-GB"/>
        </w:rPr>
      </w:pPr>
    </w:p>
    <w:p w14:paraId="329B628F" w14:textId="1BB21D1B" w:rsidR="007E668B" w:rsidRPr="007E668B" w:rsidRDefault="008B7B5F" w:rsidP="007E668B">
      <w:pPr>
        <w:rPr>
          <w:rFonts w:ascii="Calibri" w:hAnsi="Calibri" w:cs="Times New Roman"/>
          <w:color w:val="000000"/>
          <w:sz w:val="20"/>
          <w:szCs w:val="20"/>
          <w:lang w:val="hu-HU" w:eastAsia="en-GB"/>
        </w:rPr>
      </w:pPr>
      <w:r w:rsidRPr="000867F7">
        <w:rPr>
          <w:rFonts w:cs="Times New Roman"/>
          <w:b/>
          <w:sz w:val="20"/>
          <w:szCs w:val="20"/>
          <w:lang w:val="hu-HU" w:eastAsia="en-GB"/>
        </w:rPr>
        <w:t xml:space="preserve">Letölthető nagy felbontású fotók: </w:t>
      </w:r>
      <w:hyperlink r:id="rId6" w:history="1">
        <w:r w:rsidR="000867F7" w:rsidRPr="000867F7">
          <w:rPr>
            <w:rStyle w:val="Hyperlink"/>
            <w:rFonts w:cs="Times New Roman"/>
            <w:b/>
            <w:sz w:val="20"/>
            <w:szCs w:val="20"/>
            <w:lang w:val="hu-HU" w:eastAsia="en-GB"/>
          </w:rPr>
          <w:t>https://www.dropbox.com/sh/u35wv2qxlscd4cb/AABks6uSe2WwBPCxJy3hJbm2a?dl=0</w:t>
        </w:r>
      </w:hyperlink>
    </w:p>
    <w:p w14:paraId="0E20DEA5" w14:textId="77777777" w:rsidR="007E668B" w:rsidRDefault="007E668B" w:rsidP="007E668B">
      <w:pPr>
        <w:rPr>
          <w:rFonts w:ascii="Calibri" w:hAnsi="Calibri" w:cs="Times New Roman"/>
          <w:b/>
          <w:color w:val="000000"/>
          <w:sz w:val="20"/>
          <w:szCs w:val="20"/>
          <w:lang w:val="hu-HU" w:eastAsia="en-GB"/>
        </w:rPr>
      </w:pPr>
    </w:p>
    <w:p w14:paraId="1E0A197D" w14:textId="77777777" w:rsidR="007E668B" w:rsidRPr="007E668B" w:rsidRDefault="007E668B" w:rsidP="007E668B">
      <w:pPr>
        <w:rPr>
          <w:rFonts w:ascii="Times New Roman" w:hAnsi="Times New Roman" w:cs="Times New Roman"/>
          <w:b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b/>
          <w:color w:val="000000"/>
          <w:sz w:val="20"/>
          <w:szCs w:val="20"/>
          <w:lang w:val="hu-HU" w:eastAsia="en-GB"/>
        </w:rPr>
        <w:t>Támogatók:</w:t>
      </w:r>
    </w:p>
    <w:p w14:paraId="04809712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proofErr w:type="spellStart"/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>Kulturstiftung</w:t>
      </w:r>
      <w:proofErr w:type="spellEnd"/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 xml:space="preserve"> des </w:t>
      </w:r>
      <w:proofErr w:type="spellStart"/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>Bundes</w:t>
      </w:r>
      <w:proofErr w:type="spellEnd"/>
    </w:p>
    <w:p w14:paraId="54304C07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 xml:space="preserve">Erste </w:t>
      </w:r>
      <w:proofErr w:type="spellStart"/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>Stiftung</w:t>
      </w:r>
      <w:bookmarkStart w:id="0" w:name="_GoBack"/>
      <w:bookmarkEnd w:id="0"/>
      <w:proofErr w:type="spellEnd"/>
    </w:p>
    <w:p w14:paraId="5BE1951D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>Goethe Intézet, Budapest</w:t>
      </w:r>
    </w:p>
    <w:p w14:paraId="78225AF0" w14:textId="77777777" w:rsidR="007E668B" w:rsidRPr="007E668B" w:rsidRDefault="007E668B" w:rsidP="007E668B">
      <w:pPr>
        <w:rPr>
          <w:rFonts w:ascii="Times New Roman" w:hAnsi="Times New Roman" w:cs="Times New Roman"/>
          <w:sz w:val="20"/>
          <w:szCs w:val="20"/>
          <w:lang w:val="hu-HU" w:eastAsia="en-GB"/>
        </w:rPr>
      </w:pPr>
      <w:r w:rsidRPr="007E668B">
        <w:rPr>
          <w:rFonts w:ascii="Calibri" w:hAnsi="Calibri" w:cs="Times New Roman"/>
          <w:color w:val="000000"/>
          <w:sz w:val="20"/>
          <w:szCs w:val="20"/>
          <w:lang w:val="hu-HU" w:eastAsia="en-GB"/>
        </w:rPr>
        <w:t>Adam Mickiewicz Intézet, Varsó</w:t>
      </w:r>
    </w:p>
    <w:p w14:paraId="5907AE7C" w14:textId="77777777" w:rsidR="007E668B" w:rsidRPr="007E668B" w:rsidRDefault="007E668B" w:rsidP="007E668B">
      <w:pPr>
        <w:rPr>
          <w:rFonts w:ascii="Times New Roman" w:eastAsia="Times New Roman" w:hAnsi="Times New Roman" w:cs="Times New Roman"/>
          <w:sz w:val="20"/>
          <w:szCs w:val="20"/>
          <w:lang w:val="hu-HU" w:eastAsia="en-GB"/>
        </w:rPr>
      </w:pPr>
    </w:p>
    <w:p w14:paraId="16BDAA49" w14:textId="77777777" w:rsidR="001A783E" w:rsidRPr="007E668B" w:rsidRDefault="001A783E">
      <w:pPr>
        <w:rPr>
          <w:sz w:val="20"/>
          <w:szCs w:val="20"/>
          <w:lang w:val="hu-HU"/>
        </w:rPr>
      </w:pPr>
    </w:p>
    <w:sectPr w:rsidR="001A783E" w:rsidRPr="007E668B" w:rsidSect="00742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AA23C" w14:textId="77777777" w:rsidR="00AE4894" w:rsidRDefault="00AE4894" w:rsidP="00720008">
      <w:r>
        <w:separator/>
      </w:r>
    </w:p>
  </w:endnote>
  <w:endnote w:type="continuationSeparator" w:id="0">
    <w:p w14:paraId="68A9DAA1" w14:textId="77777777" w:rsidR="00AE4894" w:rsidRDefault="00AE4894" w:rsidP="0072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7942F8" w14:textId="77777777" w:rsidR="00720008" w:rsidRDefault="007200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D3B5F8" w14:textId="77777777" w:rsidR="00720008" w:rsidRDefault="007200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1B63D9" w14:textId="77777777" w:rsidR="00720008" w:rsidRDefault="007200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34BFC" w14:textId="77777777" w:rsidR="00AE4894" w:rsidRDefault="00AE4894" w:rsidP="00720008">
      <w:r>
        <w:separator/>
      </w:r>
    </w:p>
  </w:footnote>
  <w:footnote w:type="continuationSeparator" w:id="0">
    <w:p w14:paraId="408A906C" w14:textId="77777777" w:rsidR="00AE4894" w:rsidRDefault="00AE4894" w:rsidP="00720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6042B3" w14:textId="77777777" w:rsidR="00720008" w:rsidRDefault="00AE4894">
    <w:pPr>
      <w:pStyle w:val="Header"/>
    </w:pPr>
    <w:r>
      <w:rPr>
        <w:noProof/>
        <w:lang w:eastAsia="en-GB"/>
      </w:rPr>
      <w:pict w14:anchorId="08E86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65.5pt;height:799.8pt;z-index:-251657216;mso-position-horizontal:center;mso-position-horizontal-relative:margin;mso-position-vertical:center;mso-position-vertical-relative:margin" o:allowincell="f">
          <v:imagedata r:id="rId1" o:title="/Users/rothmangabi/Desktop/off2/logos/letter_b_w.pd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EF1585" w14:textId="77777777" w:rsidR="00720008" w:rsidRDefault="00AE4894">
    <w:pPr>
      <w:pStyle w:val="Header"/>
    </w:pPr>
    <w:r>
      <w:rPr>
        <w:noProof/>
        <w:lang w:eastAsia="en-GB"/>
      </w:rPr>
      <w:pict w14:anchorId="573B8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65.5pt;height:799.8pt;z-index:-251658240;mso-position-horizontal:center;mso-position-horizontal-relative:margin;mso-position-vertical:center;mso-position-vertical-relative:margin" o:allowincell="f">
          <v:imagedata r:id="rId1" o:title="/Users/rothmangabi/Desktop/off2/logos/letter_b_w.pd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9E88D9" w14:textId="77777777" w:rsidR="00720008" w:rsidRDefault="00AE4894">
    <w:pPr>
      <w:pStyle w:val="Header"/>
    </w:pPr>
    <w:r>
      <w:rPr>
        <w:noProof/>
        <w:lang w:eastAsia="en-GB"/>
      </w:rPr>
      <w:pict w14:anchorId="21D82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565.5pt;height:799.8pt;z-index:-251656192;mso-position-horizontal:center;mso-position-horizontal-relative:margin;mso-position-vertical:center;mso-position-vertical-relative:margin" o:allowincell="f">
          <v:imagedata r:id="rId1" o:title="/Users/rothmangabi/Desktop/off2/logos/letter_b_w.pd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attachedTemplate r:id="rId1"/>
  <w:defaultTabStop w:val="720"/>
  <w:characterSpacingControl w:val="doNotCompress"/>
  <w:savePreviewPicture/>
  <w:hdrShapeDefaults>
    <o:shapedefaults v:ext="edit" spidmax="1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E"/>
    <w:rsid w:val="000867F7"/>
    <w:rsid w:val="001A783E"/>
    <w:rsid w:val="0042190D"/>
    <w:rsid w:val="00434940"/>
    <w:rsid w:val="00720008"/>
    <w:rsid w:val="00742675"/>
    <w:rsid w:val="007E668B"/>
    <w:rsid w:val="008B7B5F"/>
    <w:rsid w:val="009B20AC"/>
    <w:rsid w:val="00AE4894"/>
    <w:rsid w:val="00B339D7"/>
    <w:rsid w:val="00DF6C90"/>
    <w:rsid w:val="00E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0A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0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08"/>
  </w:style>
  <w:style w:type="paragraph" w:styleId="Footer">
    <w:name w:val="footer"/>
    <w:basedOn w:val="Normal"/>
    <w:link w:val="FooterChar"/>
    <w:uiPriority w:val="99"/>
    <w:unhideWhenUsed/>
    <w:rsid w:val="007200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08"/>
  </w:style>
  <w:style w:type="paragraph" w:styleId="NormalWeb">
    <w:name w:val="Normal (Web)"/>
    <w:basedOn w:val="Normal"/>
    <w:uiPriority w:val="99"/>
    <w:semiHidden/>
    <w:unhideWhenUsed/>
    <w:rsid w:val="007E668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86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dropbox.com/sh/u35wv2qxlscd4cb/AABks6uSe2WwBPCxJy3hJbm2a?dl=0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othmangabi/Library/Group%20Containers/UBF8T346G9.Office/User%20Content.localized/Templates.localized/off_letter_b_w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off_letter_b_w_template.dotx</Template>
  <TotalTime>9</TotalTime>
  <Pages>2</Pages>
  <Words>655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EDU_LBYP_4095@sulid.hu</dc:creator>
  <cp:keywords/>
  <dc:description/>
  <cp:lastModifiedBy>EDU_LBYP_4095@sulid.hu</cp:lastModifiedBy>
  <cp:revision>2</cp:revision>
  <cp:lastPrinted>2017-06-21T05:46:00Z</cp:lastPrinted>
  <dcterms:created xsi:type="dcterms:W3CDTF">2017-06-21T05:49:00Z</dcterms:created>
  <dcterms:modified xsi:type="dcterms:W3CDTF">2017-06-21T06:11:00Z</dcterms:modified>
</cp:coreProperties>
</file>